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5E" w:rsidRDefault="00C166D8">
      <w:pPr>
        <w:pStyle w:val="Standard"/>
        <w:ind w:right="-442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IV  ENSILUMEN LENTOPALLOTURNAUS ROVANIEMELLÄ  </w:t>
      </w:r>
    </w:p>
    <w:p w:rsidR="00ED7C5E" w:rsidRDefault="00C166D8">
      <w:pPr>
        <w:pStyle w:val="Standard"/>
        <w:ind w:right="-442"/>
        <w:rPr>
          <w:b/>
          <w:sz w:val="36"/>
          <w:szCs w:val="36"/>
        </w:rPr>
      </w:pPr>
      <w:r>
        <w:rPr>
          <w:b/>
          <w:sz w:val="36"/>
          <w:szCs w:val="36"/>
        </w:rPr>
        <w:t>LAPIN URHEILUOPISTOLLA la 17.11.2018</w:t>
      </w:r>
    </w:p>
    <w:p w:rsidR="00ED7C5E" w:rsidRDefault="00C166D8">
      <w:pPr>
        <w:pStyle w:val="Standard"/>
        <w:ind w:right="-442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D7C5E" w:rsidRDefault="00C166D8">
      <w:pPr>
        <w:pStyle w:val="Standard"/>
        <w:ind w:left="-180"/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Sarjat:</w:t>
      </w:r>
    </w:p>
    <w:p w:rsidR="00ED7C5E" w:rsidRDefault="00C166D8">
      <w:pPr>
        <w:pStyle w:val="Standard"/>
        <w:ind w:left="-180"/>
      </w:pPr>
      <w:r>
        <w:rPr>
          <w:b/>
          <w:bCs/>
          <w:sz w:val="32"/>
          <w:szCs w:val="32"/>
        </w:rPr>
        <w:t xml:space="preserve">  Mix</w:t>
      </w:r>
      <w:r>
        <w:rPr>
          <w:sz w:val="32"/>
          <w:szCs w:val="32"/>
        </w:rPr>
        <w:t xml:space="preserve">; 2 naista (vähintään) ja 4 miestä; verkko 240 </w:t>
      </w:r>
    </w:p>
    <w:p w:rsidR="00ED7C5E" w:rsidRDefault="00C166D8">
      <w:pPr>
        <w:pStyle w:val="Standard"/>
        <w:ind w:right="-622"/>
      </w:pPr>
      <w:r>
        <w:rPr>
          <w:b/>
          <w:bCs/>
          <w:sz w:val="32"/>
          <w:szCs w:val="32"/>
        </w:rPr>
        <w:t>Kunto M /</w:t>
      </w:r>
      <w:r>
        <w:rPr>
          <w:sz w:val="32"/>
          <w:szCs w:val="32"/>
        </w:rPr>
        <w:t xml:space="preserve">Avoin kuntosarja lajin </w:t>
      </w:r>
      <w:r>
        <w:rPr>
          <w:sz w:val="32"/>
          <w:szCs w:val="32"/>
        </w:rPr>
        <w:t xml:space="preserve">harrastajille; verkko 240 </w:t>
      </w:r>
    </w:p>
    <w:p w:rsidR="00ED7C5E" w:rsidRDefault="00C166D8">
      <w:pPr>
        <w:pStyle w:val="Standard"/>
        <w:ind w:right="-622"/>
      </w:pPr>
      <w:r>
        <w:rPr>
          <w:b/>
          <w:sz w:val="32"/>
          <w:szCs w:val="32"/>
        </w:rPr>
        <w:t>Kunto N</w:t>
      </w:r>
      <w:r>
        <w:rPr>
          <w:sz w:val="32"/>
          <w:szCs w:val="32"/>
        </w:rPr>
        <w:t xml:space="preserve"> / Avoin kuntosarja lajin harrastajille; verkko 224</w:t>
      </w:r>
    </w:p>
    <w:p w:rsidR="00ED7C5E" w:rsidRDefault="00ED7C5E">
      <w:pPr>
        <w:pStyle w:val="Standard"/>
        <w:ind w:right="-622"/>
        <w:rPr>
          <w:sz w:val="32"/>
          <w:szCs w:val="32"/>
        </w:rPr>
      </w:pPr>
    </w:p>
    <w:p w:rsidR="00ED7C5E" w:rsidRDefault="00C166D8">
      <w:pPr>
        <w:pStyle w:val="Standard"/>
        <w:ind w:right="-622"/>
        <w:rPr>
          <w:sz w:val="32"/>
          <w:szCs w:val="32"/>
        </w:rPr>
      </w:pPr>
      <w:r>
        <w:rPr>
          <w:sz w:val="32"/>
          <w:szCs w:val="32"/>
        </w:rPr>
        <w:t>Liity Ounasvaaran Ladun jäseneksi. Jäseneksi voi ilmoittautua kisapaikalla täyttämällä hakulomakkeen.</w:t>
      </w:r>
    </w:p>
    <w:p w:rsidR="00ED7C5E" w:rsidRDefault="00C166D8">
      <w:pPr>
        <w:pStyle w:val="Standard"/>
        <w:ind w:right="-622"/>
        <w:rPr>
          <w:sz w:val="32"/>
          <w:szCs w:val="32"/>
        </w:rPr>
      </w:pPr>
      <w:r>
        <w:rPr>
          <w:sz w:val="32"/>
          <w:szCs w:val="32"/>
        </w:rPr>
        <w:t>Suomen Latu laskuttaa jäsenmaksun ensi vuonna 2019.</w:t>
      </w:r>
    </w:p>
    <w:p w:rsidR="00ED7C5E" w:rsidRDefault="00ED7C5E">
      <w:pPr>
        <w:pStyle w:val="Standard"/>
        <w:ind w:right="-622"/>
        <w:rPr>
          <w:sz w:val="32"/>
          <w:szCs w:val="32"/>
        </w:rPr>
      </w:pPr>
    </w:p>
    <w:p w:rsidR="00ED7C5E" w:rsidRDefault="00C166D8">
      <w:pPr>
        <w:pStyle w:val="Standard"/>
        <w:ind w:right="-622"/>
      </w:pPr>
      <w:r>
        <w:rPr>
          <w:b/>
          <w:bCs/>
          <w:sz w:val="32"/>
          <w:szCs w:val="32"/>
        </w:rPr>
        <w:t>Osanottomaksut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120 €/joukkue, latujoukkueet 90 €/joukkue. Hoidetaan toimitsijoille, jos maksamatta. </w:t>
      </w:r>
      <w:r>
        <w:rPr>
          <w:b/>
          <w:bCs/>
          <w:sz w:val="32"/>
          <w:szCs w:val="32"/>
        </w:rPr>
        <w:t>Täytä joukkuetiedot!</w:t>
      </w:r>
    </w:p>
    <w:p w:rsidR="00ED7C5E" w:rsidRDefault="00ED7C5E">
      <w:pPr>
        <w:pStyle w:val="Standard"/>
        <w:ind w:right="-622"/>
        <w:rPr>
          <w:sz w:val="32"/>
          <w:szCs w:val="32"/>
        </w:rPr>
      </w:pPr>
    </w:p>
    <w:p w:rsidR="00ED7C5E" w:rsidRDefault="00C166D8">
      <w:pPr>
        <w:pStyle w:val="Standard"/>
        <w:ind w:right="-62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Mix-sarjassa miesten iskulyönnit sallitaan normaalisti. Miehet eivät saa torjua naisia verkkonauhan yläpuolelta. </w:t>
      </w:r>
    </w:p>
    <w:p w:rsidR="00ED7C5E" w:rsidRDefault="00C166D8">
      <w:pPr>
        <w:pStyle w:val="Standard"/>
        <w:ind w:right="-62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ED7C5E" w:rsidRDefault="00C166D8">
      <w:pPr>
        <w:pStyle w:val="Standard"/>
        <w:ind w:right="-62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Kuntosarjassa normaalit säännöt</w:t>
      </w:r>
      <w:r>
        <w:rPr>
          <w:b/>
          <w:bCs/>
          <w:sz w:val="32"/>
          <w:szCs w:val="32"/>
        </w:rPr>
        <w:t>.</w:t>
      </w:r>
    </w:p>
    <w:p w:rsidR="00ED7C5E" w:rsidRDefault="00ED7C5E">
      <w:pPr>
        <w:pStyle w:val="Standard"/>
        <w:ind w:right="-622"/>
        <w:rPr>
          <w:sz w:val="32"/>
          <w:szCs w:val="32"/>
        </w:rPr>
      </w:pPr>
    </w:p>
    <w:p w:rsidR="00ED7C5E" w:rsidRDefault="00ED7C5E">
      <w:pPr>
        <w:pStyle w:val="Standard"/>
        <w:ind w:right="-622"/>
        <w:rPr>
          <w:sz w:val="32"/>
          <w:szCs w:val="32"/>
        </w:rPr>
      </w:pPr>
    </w:p>
    <w:p w:rsidR="00ED7C5E" w:rsidRDefault="00C166D8">
      <w:pPr>
        <w:pStyle w:val="Standard"/>
        <w:ind w:right="-622"/>
      </w:pPr>
      <w:r>
        <w:rPr>
          <w:b/>
          <w:bCs/>
          <w:sz w:val="32"/>
          <w:szCs w:val="32"/>
        </w:rPr>
        <w:t>Pelit:</w:t>
      </w:r>
      <w:r>
        <w:rPr>
          <w:sz w:val="32"/>
          <w:szCs w:val="32"/>
        </w:rPr>
        <w:t xml:space="preserve"> Kaksi erää 21 pisteeseen (max). Jos erät tasan (1-1),  3. erä</w:t>
      </w:r>
    </w:p>
    <w:p w:rsidR="00ED7C5E" w:rsidRDefault="00C166D8">
      <w:pPr>
        <w:pStyle w:val="Standard"/>
        <w:ind w:right="-622"/>
      </w:pPr>
      <w:r>
        <w:rPr>
          <w:sz w:val="32"/>
          <w:szCs w:val="32"/>
        </w:rPr>
        <w:t>5 pisteeseen (max)</w:t>
      </w:r>
      <w:r>
        <w:rPr>
          <w:b/>
          <w:bCs/>
          <w:sz w:val="32"/>
          <w:szCs w:val="32"/>
        </w:rPr>
        <w:t>. Vapaana oleva joukkue hoitaa seuraavan pelin pistetaulun.</w:t>
      </w:r>
    </w:p>
    <w:p w:rsidR="00ED7C5E" w:rsidRDefault="00C166D8">
      <w:pPr>
        <w:pStyle w:val="Standard"/>
        <w:ind w:right="-622"/>
      </w:pPr>
      <w:r>
        <w:rPr>
          <w:b/>
          <w:bCs/>
          <w:sz w:val="32"/>
          <w:szCs w:val="32"/>
        </w:rPr>
        <w:t>Tulokset:</w:t>
      </w:r>
      <w:r>
        <w:rPr>
          <w:sz w:val="32"/>
          <w:szCs w:val="32"/>
        </w:rPr>
        <w:t xml:space="preserve">  2-0 voitto 3 p, 2-1 voitto 2 p ja 1-2 tappio 1 p. Tasapisteissä ratkaisee keskeinen ottelu, </w:t>
      </w:r>
      <w:r>
        <w:rPr>
          <w:sz w:val="32"/>
          <w:szCs w:val="32"/>
        </w:rPr>
        <w:t>useamman joukkueen kesken pienet pisteet.</w:t>
      </w:r>
    </w:p>
    <w:p w:rsidR="00ED7C5E" w:rsidRDefault="00C166D8">
      <w:pPr>
        <w:pStyle w:val="Standard"/>
        <w:ind w:right="-62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D7C5E" w:rsidRDefault="00C166D8">
      <w:pPr>
        <w:pStyle w:val="Standard"/>
        <w:ind w:right="-622"/>
      </w:pPr>
      <w:r>
        <w:rPr>
          <w:b/>
          <w:bCs/>
          <w:sz w:val="32"/>
          <w:szCs w:val="32"/>
        </w:rPr>
        <w:t>Palkinnot:</w:t>
      </w:r>
      <w:r>
        <w:rPr>
          <w:sz w:val="32"/>
          <w:szCs w:val="32"/>
        </w:rPr>
        <w:t xml:space="preserve"> Mitalit kaikissa sarjoissa kolmelle parhaalle ja kiertopalkinto sarjojen voittajille.</w:t>
      </w:r>
    </w:p>
    <w:p w:rsidR="00ED7C5E" w:rsidRDefault="00C166D8">
      <w:pPr>
        <w:pStyle w:val="Standard"/>
        <w:ind w:right="-622"/>
      </w:pPr>
      <w:r>
        <w:rPr>
          <w:b/>
          <w:bCs/>
          <w:sz w:val="32"/>
          <w:szCs w:val="32"/>
        </w:rPr>
        <w:t>Arpajaiset:</w:t>
      </w:r>
      <w:r>
        <w:rPr>
          <w:sz w:val="32"/>
          <w:szCs w:val="32"/>
        </w:rPr>
        <w:t xml:space="preserve"> Salikulujen kattamiseksi: 2€/arpa, 5€/3 arpaa. Jokainen osallistuja saa yhden ilmaisen arvan ilmoittaut</w:t>
      </w:r>
      <w:r>
        <w:rPr>
          <w:sz w:val="32"/>
          <w:szCs w:val="32"/>
        </w:rPr>
        <w:t>uessaan. Osallistujien kesken arvotaan palkintoja heti tulosten selvittyä mm. lomat Kiilopäällä.</w:t>
      </w:r>
    </w:p>
    <w:p w:rsidR="00ED7C5E" w:rsidRDefault="00C166D8">
      <w:pPr>
        <w:pStyle w:val="Standard"/>
        <w:ind w:right="-622"/>
      </w:pPr>
      <w:r>
        <w:rPr>
          <w:b/>
          <w:bCs/>
          <w:sz w:val="32"/>
          <w:szCs w:val="32"/>
        </w:rPr>
        <w:t>Varokaa</w:t>
      </w:r>
      <w:r>
        <w:rPr>
          <w:sz w:val="32"/>
          <w:szCs w:val="32"/>
        </w:rPr>
        <w:t xml:space="preserve"> muita salin käyttäjiä etenkin </w:t>
      </w:r>
      <w:r>
        <w:rPr>
          <w:b/>
          <w:bCs/>
          <w:sz w:val="32"/>
          <w:szCs w:val="32"/>
        </w:rPr>
        <w:t>juoksurataa ylittäessänne</w:t>
      </w:r>
    </w:p>
    <w:p w:rsidR="00ED7C5E" w:rsidRDefault="00ED7C5E">
      <w:pPr>
        <w:pStyle w:val="Standard"/>
        <w:ind w:right="-622"/>
        <w:rPr>
          <w:sz w:val="32"/>
          <w:szCs w:val="32"/>
        </w:rPr>
      </w:pPr>
    </w:p>
    <w:p w:rsidR="00ED7C5E" w:rsidRDefault="00C166D8">
      <w:pPr>
        <w:pStyle w:val="Standard"/>
        <w:ind w:right="-622"/>
        <w:rPr>
          <w:b/>
          <w:sz w:val="32"/>
          <w:szCs w:val="32"/>
        </w:rPr>
      </w:pPr>
      <w:r>
        <w:rPr>
          <w:b/>
          <w:sz w:val="32"/>
          <w:szCs w:val="32"/>
        </w:rPr>
        <w:t>Tervetuloa IV EnsiLumen lentisturnaukseen Rovaniemelle!</w:t>
      </w:r>
    </w:p>
    <w:p w:rsidR="00ED7C5E" w:rsidRDefault="00ED7C5E">
      <w:pPr>
        <w:pStyle w:val="Standard"/>
        <w:ind w:right="-622"/>
        <w:rPr>
          <w:sz w:val="32"/>
          <w:szCs w:val="32"/>
        </w:rPr>
      </w:pPr>
    </w:p>
    <w:p w:rsidR="00ED7C5E" w:rsidRDefault="00C166D8">
      <w:pPr>
        <w:pStyle w:val="Standard"/>
        <w:ind w:right="-622"/>
      </w:pPr>
      <w:r>
        <w:rPr>
          <w:b/>
          <w:bCs/>
          <w:sz w:val="32"/>
          <w:szCs w:val="32"/>
        </w:rPr>
        <w:t xml:space="preserve">Ounasvaaran Latu ry.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t>Lentopallovastaava Antero Karvinen 0400 152547</w:t>
      </w:r>
      <w:r>
        <w:rPr>
          <w:sz w:val="32"/>
          <w:szCs w:val="32"/>
        </w:rPr>
        <w:tab/>
      </w:r>
    </w:p>
    <w:sectPr w:rsidR="00ED7C5E">
      <w:pgSz w:w="11906" w:h="16838"/>
      <w:pgMar w:top="899" w:right="1052" w:bottom="89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D8" w:rsidRDefault="00C166D8">
      <w:r>
        <w:separator/>
      </w:r>
    </w:p>
  </w:endnote>
  <w:endnote w:type="continuationSeparator" w:id="0">
    <w:p w:rsidR="00C166D8" w:rsidRDefault="00C1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D8" w:rsidRDefault="00C166D8">
      <w:r>
        <w:rPr>
          <w:color w:val="000000"/>
        </w:rPr>
        <w:separator/>
      </w:r>
    </w:p>
  </w:footnote>
  <w:footnote w:type="continuationSeparator" w:id="0">
    <w:p w:rsidR="00C166D8" w:rsidRDefault="00C16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7C5E"/>
    <w:rsid w:val="00AD6821"/>
    <w:rsid w:val="00C166D8"/>
    <w:rsid w:val="00E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500CA-A1A2-4472-B1E7-5503E8FA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, 宋体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customStyle="1" w:styleId="Kuvanotsikko">
    <w:name w:val="Kuvan otsikko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paragraph" w:styleId="Seliteteksti">
    <w:name w:val="Balloon Text"/>
    <w:basedOn w:val="Normaali"/>
    <w:rPr>
      <w:rFonts w:ascii="Segoe UI" w:hAnsi="Segoe UI"/>
      <w:sz w:val="18"/>
      <w:szCs w:val="16"/>
    </w:rPr>
  </w:style>
  <w:style w:type="character" w:customStyle="1" w:styleId="SelitetekstiChar">
    <w:name w:val="Seliteteksti Char"/>
    <w:basedOn w:val="Kappaleenoletusfontti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PERINTEINEN LAPIN LATUALUEEN LENTOPALLOTURNAUS; JOULUTURNAUS, PELATAAN LAPIN URHEILUOPISTOLLA LAUANTAINA 21</vt:lpstr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PERINTEINEN LAPIN LATUALUEEN LENTOPALLOTURNAUS; JOULUTURNAUS, PELATAAN LAPIN URHEILUOPISTOLLA LAUANTAINA 21</dc:title>
  <dc:creator>Antero</dc:creator>
  <cp:lastModifiedBy>Ounasvaaran Latu</cp:lastModifiedBy>
  <cp:revision>2</cp:revision>
  <cp:lastPrinted>2018-10-16T04:32:00Z</cp:lastPrinted>
  <dcterms:created xsi:type="dcterms:W3CDTF">2018-10-25T13:19:00Z</dcterms:created>
  <dcterms:modified xsi:type="dcterms:W3CDTF">2018-10-25T13:19:00Z</dcterms:modified>
</cp:coreProperties>
</file>